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DC6" w14:textId="77777777"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14:paraId="09D81F12" w14:textId="77777777"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14:paraId="432CBCB9" w14:textId="77777777"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14:paraId="2650CE1D" w14:textId="77777777"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14:paraId="04FFFE43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14:paraId="6BCA0E01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14:paraId="41882902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14:paraId="1F9A1A41" w14:textId="225A5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3373FA" w:rsidRPr="003373FA">
        <w:rPr>
          <w:rFonts w:cstheme="minorHAnsi"/>
          <w:iCs/>
          <w:lang w:val="sr-Cyrl-RS"/>
        </w:rPr>
        <w:t>општине Бачка Топола</w:t>
      </w:r>
      <w:r w:rsidR="003373FA">
        <w:rPr>
          <w:rFonts w:cstheme="minorHAnsi"/>
          <w:i/>
          <w:u w:val="single"/>
          <w:lang w:val="sr-Cyrl-RS"/>
        </w:rPr>
        <w:t xml:space="preserve"> </w:t>
      </w:r>
      <w:r>
        <w:rPr>
          <w:rFonts w:cstheme="minorHAnsi"/>
          <w:lang w:val="sr-Cyrl-RS"/>
        </w:rPr>
        <w:t xml:space="preserve">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14:paraId="75EDF1FF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9C16C3" w14:paraId="28292540" w14:textId="77777777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469C14B" w14:textId="77777777"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14:paraId="4996C9CC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86DB45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14:paraId="5F447E6F" w14:textId="77777777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8C867E2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461B98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B9D95E5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78C5FCF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14:paraId="38A16D07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B35A70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7A2EB042" w14:textId="77777777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3E0866D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14:paraId="7791D81D" w14:textId="77777777" w:rsidR="009C16C3" w:rsidRDefault="00000000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14:paraId="311CCC8B" w14:textId="77777777" w:rsidR="009C16C3" w:rsidRDefault="00000000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14:paraId="38DFBBA6" w14:textId="77777777" w:rsidR="009C16C3" w:rsidRDefault="00000000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14:paraId="0F13F79E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CD5D3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6A714676" w14:textId="77777777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0C0F1489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9937EB9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14:paraId="3AEBA68D" w14:textId="77777777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A9131B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6F4EBE69" w14:textId="77777777"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14:paraId="40605443" w14:textId="77777777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6131FB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C76452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06847A0B" w14:textId="77777777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4A8D6A34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2E301AE4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14:paraId="5AD43E10" w14:textId="77777777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234AA9FA" w14:textId="77777777"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14:paraId="02679538" w14:textId="075C40F1" w:rsidR="009C16C3" w:rsidRDefault="00000000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</w:t>
            </w:r>
            <w:r w:rsidR="003373FA">
              <w:rPr>
                <w:rFonts w:cstheme="minorHAnsi"/>
                <w:lang w:val="sr-Cyrl-RS"/>
              </w:rPr>
              <w:t>мн</w:t>
            </w:r>
            <w:r w:rsidR="009C16C3">
              <w:rPr>
                <w:rFonts w:cstheme="minorHAnsi"/>
                <w:lang w:val="sr-Cyrl-RS"/>
              </w:rPr>
              <w:t>о праћење одговора</w:t>
            </w:r>
          </w:p>
        </w:tc>
      </w:tr>
      <w:tr w:rsidR="009C16C3" w14:paraId="7EC820FD" w14:textId="77777777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1B5DD8EA" w14:textId="77777777"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573F1A" w14:textId="77777777"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14:paraId="001CCE32" w14:textId="77777777" w:rsidR="009C16C3" w:rsidRDefault="00000000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14:paraId="6C1F107B" w14:textId="77777777" w:rsidR="009C16C3" w:rsidRDefault="00000000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14:paraId="344160FA" w14:textId="77777777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A67E1F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5BCFDF9D" w14:textId="77777777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B321802" w14:textId="77777777"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14:paraId="4E642431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50C27089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14:paraId="4701213E" w14:textId="77777777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2CD3F45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14:paraId="706FF670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52603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5759F710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24E0D1E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14:paraId="7DBCC230" w14:textId="77777777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3167FF60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14:paraId="447455A3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B41B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0C5E1CB8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E062249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14:paraId="092CD444" w14:textId="77777777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11807C4A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14:paraId="73CF1E99" w14:textId="77777777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7DCB8" w14:textId="77777777"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F3B322B" w14:textId="77777777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14:paraId="2D0085B9" w14:textId="03F807B7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3373FA">
              <w:rPr>
                <w:rFonts w:cstheme="minorHAnsi"/>
                <w:b/>
                <w:bCs/>
                <w:lang w:val="sr-Cyrl-RS"/>
              </w:rPr>
              <w:t xml:space="preserve"> Општина Бачка Топола</w:t>
            </w:r>
          </w:p>
          <w:p w14:paraId="0816C57B" w14:textId="77777777"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14:paraId="6CA2A6CB" w14:textId="67658049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3373FA">
              <w:rPr>
                <w:rFonts w:cstheme="minorHAnsi"/>
                <w:b/>
                <w:bCs/>
                <w:lang w:val="sr-Cyrl-RS"/>
              </w:rPr>
              <w:t>Мијатов Давидхази Зита, дипл правник</w:t>
            </w:r>
          </w:p>
          <w:p w14:paraId="36E5B2E8" w14:textId="399BCDE8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3373FA">
              <w:rPr>
                <w:rFonts w:cstheme="minorHAnsi"/>
                <w:b/>
                <w:bCs/>
                <w:lang w:val="sr-Cyrl-RS"/>
              </w:rPr>
              <w:t xml:space="preserve"> Маршала Тита 38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3373FA">
              <w:rPr>
                <w:rFonts w:cstheme="minorHAnsi"/>
                <w:b/>
                <w:bCs/>
                <w:lang w:val="sr-Cyrl-RS"/>
              </w:rPr>
              <w:t>24300 Бачка Топола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14:paraId="250D3D2F" w14:textId="3924B727" w:rsidR="009C16C3" w:rsidRPr="003373FA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3373FA">
              <w:rPr>
                <w:rFonts w:cstheme="minorHAnsi"/>
                <w:b/>
                <w:bCs/>
              </w:rPr>
              <w:t>energetska.efikasnost@btopola.org.rs</w:t>
            </w:r>
          </w:p>
          <w:p w14:paraId="07F0F1D2" w14:textId="13F59C23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3373FA">
              <w:rPr>
                <w:rFonts w:cstheme="minorHAnsi"/>
                <w:b/>
                <w:bCs/>
              </w:rPr>
              <w:t xml:space="preserve">8624485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14:paraId="4179AC2D" w14:textId="77777777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14:paraId="74FBCE56" w14:textId="77777777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521" w14:textId="77777777"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14:paraId="055E5571" w14:textId="77777777"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0F008CAC" w14:textId="77777777"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14:paraId="232153F0" w14:textId="77777777" w:rsidR="009C16C3" w:rsidRDefault="00000000">
            <w:pPr>
              <w:spacing w:line="240" w:lineRule="auto"/>
            </w:pPr>
            <w:hyperlink r:id="rId4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14:paraId="509DF388" w14:textId="77777777"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14:paraId="56947DF9" w14:textId="77777777"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14:paraId="19B1A3EF" w14:textId="77777777"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14:paraId="4EEABF92" w14:textId="77777777"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EC42346" w14:textId="77777777"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14:paraId="658A0919" w14:textId="77777777"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B8BE7A9" w14:textId="77777777"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14:paraId="41432798" w14:textId="77777777"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14:paraId="4852CCF5" w14:textId="77777777"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14:paraId="2B8DAB92" w14:textId="77777777"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14:paraId="7B27B253" w14:textId="77777777" w:rsidR="009C16C3" w:rsidRDefault="009C16C3" w:rsidP="009C16C3">
      <w:pPr>
        <w:rPr>
          <w:rFonts w:cstheme="minorHAnsi"/>
          <w:lang w:val="sr-Latn-RS"/>
        </w:rPr>
      </w:pPr>
    </w:p>
    <w:p w14:paraId="3CF1085F" w14:textId="77777777" w:rsidR="009C16C3" w:rsidRDefault="009C16C3" w:rsidP="009C16C3">
      <w:pPr>
        <w:rPr>
          <w:rFonts w:cstheme="minorHAnsi"/>
          <w:lang w:val="sr-Latn-RS"/>
        </w:rPr>
      </w:pPr>
    </w:p>
    <w:p w14:paraId="05DB05D9" w14:textId="77777777"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C3"/>
    <w:rsid w:val="003373FA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D7A3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Zita</cp:lastModifiedBy>
  <cp:revision>2</cp:revision>
  <dcterms:created xsi:type="dcterms:W3CDTF">2023-11-16T10:37:00Z</dcterms:created>
  <dcterms:modified xsi:type="dcterms:W3CDTF">2023-11-16T10:37:00Z</dcterms:modified>
</cp:coreProperties>
</file>